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C3" w:rsidRDefault="003238C3" w:rsidP="003238C3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PATHS Programme</w:t>
      </w:r>
    </w:p>
    <w:p w:rsidR="003238C3" w:rsidRDefault="003238C3" w:rsidP="003238C3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I</w:t>
      </w:r>
      <w:r>
        <w:rPr>
          <w:b/>
          <w:bCs/>
          <w:sz w:val="68"/>
          <w:szCs w:val="68"/>
        </w:rPr>
        <w:t>n</w:t>
      </w:r>
    </w:p>
    <w:p w:rsidR="003238C3" w:rsidRDefault="003238C3" w:rsidP="003238C3">
      <w:pPr>
        <w:pStyle w:val="Default"/>
        <w:jc w:val="center"/>
        <w:rPr>
          <w:b/>
          <w:bCs/>
          <w:sz w:val="68"/>
          <w:szCs w:val="68"/>
        </w:rPr>
      </w:pPr>
      <w:r>
        <w:rPr>
          <w:b/>
          <w:bCs/>
          <w:sz w:val="68"/>
          <w:szCs w:val="68"/>
        </w:rPr>
        <w:t>St. Catherine’s</w:t>
      </w:r>
    </w:p>
    <w:p w:rsidR="003238C3" w:rsidRDefault="003238C3" w:rsidP="003238C3">
      <w:pPr>
        <w:pStyle w:val="Default"/>
        <w:jc w:val="center"/>
        <w:rPr>
          <w:b/>
          <w:bCs/>
          <w:sz w:val="68"/>
          <w:szCs w:val="68"/>
        </w:rPr>
      </w:pPr>
    </w:p>
    <w:p w:rsidR="003238C3" w:rsidRPr="003238C3" w:rsidRDefault="003238C3" w:rsidP="003238C3">
      <w:pPr>
        <w:pStyle w:val="Default"/>
        <w:jc w:val="center"/>
        <w:rPr>
          <w:b/>
          <w:bCs/>
          <w:sz w:val="62"/>
          <w:szCs w:val="68"/>
        </w:rPr>
      </w:pPr>
      <w:r w:rsidRPr="003238C3">
        <w:rPr>
          <w:b/>
          <w:bCs/>
          <w:sz w:val="62"/>
          <w:szCs w:val="68"/>
        </w:rPr>
        <w:t>PATHS Quote of the Month - October</w:t>
      </w:r>
    </w:p>
    <w:p w:rsidR="003238C3" w:rsidRDefault="003238C3" w:rsidP="003238C3">
      <w:pPr>
        <w:pStyle w:val="Default"/>
        <w:jc w:val="center"/>
        <w:rPr>
          <w:b/>
          <w:bCs/>
          <w:sz w:val="68"/>
          <w:szCs w:val="68"/>
        </w:rPr>
      </w:pPr>
    </w:p>
    <w:p w:rsidR="003238C3" w:rsidRDefault="003238C3" w:rsidP="003238C3">
      <w:pPr>
        <w:pStyle w:val="Default"/>
        <w:rPr>
          <w:b/>
          <w:bCs/>
          <w:sz w:val="51"/>
          <w:szCs w:val="51"/>
        </w:rPr>
      </w:pPr>
      <w:r>
        <w:rPr>
          <w:b/>
          <w:bCs/>
          <w:sz w:val="51"/>
          <w:szCs w:val="51"/>
        </w:rPr>
        <w:t>(Promoting A</w:t>
      </w:r>
      <w:r>
        <w:rPr>
          <w:b/>
          <w:bCs/>
          <w:sz w:val="51"/>
          <w:szCs w:val="51"/>
        </w:rPr>
        <w:t>lternative Thinking Strategies)</w:t>
      </w:r>
    </w:p>
    <w:p w:rsidR="003238C3" w:rsidRDefault="003238C3" w:rsidP="003238C3">
      <w:pPr>
        <w:pStyle w:val="Default"/>
        <w:rPr>
          <w:b/>
          <w:bCs/>
          <w:sz w:val="51"/>
          <w:szCs w:val="51"/>
        </w:rPr>
      </w:pPr>
    </w:p>
    <w:p w:rsidR="003238C3" w:rsidRDefault="003238C3" w:rsidP="003238C3">
      <w:pPr>
        <w:pStyle w:val="Default"/>
        <w:rPr>
          <w:b/>
          <w:bCs/>
          <w:sz w:val="51"/>
          <w:szCs w:val="51"/>
        </w:rPr>
      </w:pPr>
    </w:p>
    <w:p w:rsidR="003238C3" w:rsidRDefault="003238C3" w:rsidP="003238C3">
      <w:pPr>
        <w:pStyle w:val="Default"/>
        <w:rPr>
          <w:b/>
          <w:bCs/>
          <w:i/>
          <w:iCs/>
          <w:sz w:val="39"/>
          <w:szCs w:val="39"/>
        </w:rPr>
      </w:pPr>
      <w:r>
        <w:rPr>
          <w:b/>
          <w:bCs/>
          <w:i/>
          <w:iCs/>
          <w:sz w:val="39"/>
          <w:szCs w:val="39"/>
        </w:rPr>
        <w:t>Remember that there are many kinds of</w:t>
      </w:r>
      <w:r>
        <w:rPr>
          <w:b/>
          <w:bCs/>
          <w:i/>
          <w:iCs/>
          <w:sz w:val="39"/>
          <w:szCs w:val="39"/>
        </w:rPr>
        <w:t xml:space="preserve"> </w:t>
      </w:r>
      <w:r>
        <w:rPr>
          <w:b/>
          <w:bCs/>
          <w:i/>
          <w:iCs/>
          <w:sz w:val="39"/>
          <w:szCs w:val="39"/>
        </w:rPr>
        <w:t>compliments.</w:t>
      </w:r>
    </w:p>
    <w:p w:rsidR="003238C3" w:rsidRDefault="003238C3" w:rsidP="003238C3">
      <w:pPr>
        <w:pStyle w:val="Default"/>
        <w:rPr>
          <w:b/>
          <w:bCs/>
          <w:i/>
          <w:iCs/>
          <w:sz w:val="39"/>
          <w:szCs w:val="39"/>
        </w:rPr>
      </w:pPr>
    </w:p>
    <w:p w:rsidR="003238C3" w:rsidRDefault="003238C3" w:rsidP="003238C3">
      <w:pPr>
        <w:pStyle w:val="Default"/>
        <w:rPr>
          <w:b/>
          <w:bCs/>
          <w:i/>
          <w:iCs/>
          <w:sz w:val="39"/>
          <w:szCs w:val="39"/>
        </w:rPr>
      </w:pPr>
    </w:p>
    <w:p w:rsid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 w:rsidRPr="003238C3">
        <w:rPr>
          <w:b/>
          <w:bCs/>
          <w:i/>
          <w:iCs/>
          <w:sz w:val="57"/>
          <w:szCs w:val="39"/>
        </w:rPr>
        <w:t>Compliments can be about how</w:t>
      </w:r>
    </w:p>
    <w:p w:rsidR="003238C3" w:rsidRP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 w:rsidRPr="003238C3">
        <w:rPr>
          <w:b/>
          <w:bCs/>
          <w:i/>
          <w:iCs/>
          <w:sz w:val="57"/>
          <w:szCs w:val="39"/>
        </w:rPr>
        <w:t>a person looks,</w:t>
      </w:r>
    </w:p>
    <w:p w:rsid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 w:rsidRPr="003238C3">
        <w:rPr>
          <w:b/>
          <w:bCs/>
          <w:i/>
          <w:iCs/>
          <w:sz w:val="57"/>
          <w:szCs w:val="39"/>
        </w:rPr>
        <w:t>the things they have,</w:t>
      </w:r>
    </w:p>
    <w:p w:rsidR="003238C3" w:rsidRP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 w:rsidRPr="003238C3">
        <w:rPr>
          <w:b/>
          <w:bCs/>
          <w:i/>
          <w:iCs/>
          <w:sz w:val="57"/>
          <w:szCs w:val="39"/>
        </w:rPr>
        <w:t>the things they do,</w:t>
      </w:r>
    </w:p>
    <w:p w:rsid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 w:rsidRPr="003238C3">
        <w:rPr>
          <w:b/>
          <w:bCs/>
          <w:i/>
          <w:iCs/>
          <w:sz w:val="57"/>
          <w:szCs w:val="39"/>
        </w:rPr>
        <w:t>and the way a person is.</w:t>
      </w:r>
    </w:p>
    <w:p w:rsidR="003238C3" w:rsidRP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 w:rsidRPr="003238C3">
        <w:rPr>
          <w:b/>
          <w:bCs/>
          <w:i/>
          <w:iCs/>
          <w:sz w:val="57"/>
          <w:szCs w:val="39"/>
        </w:rPr>
        <w:t>Challenge yourself</w:t>
      </w:r>
    </w:p>
    <w:p w:rsid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>
        <w:rPr>
          <w:b/>
          <w:bCs/>
          <w:i/>
          <w:iCs/>
          <w:sz w:val="57"/>
          <w:szCs w:val="39"/>
        </w:rPr>
        <w:t>to give at least one of</w:t>
      </w:r>
    </w:p>
    <w:p w:rsidR="003238C3" w:rsidRDefault="003238C3" w:rsidP="003238C3">
      <w:pPr>
        <w:pStyle w:val="Default"/>
        <w:jc w:val="center"/>
        <w:rPr>
          <w:b/>
          <w:bCs/>
          <w:i/>
          <w:iCs/>
          <w:sz w:val="57"/>
          <w:szCs w:val="39"/>
        </w:rPr>
      </w:pPr>
      <w:r>
        <w:rPr>
          <w:b/>
          <w:bCs/>
          <w:i/>
          <w:iCs/>
          <w:sz w:val="57"/>
          <w:szCs w:val="39"/>
        </w:rPr>
        <w:t>each of these</w:t>
      </w:r>
    </w:p>
    <w:p w:rsidR="003238C3" w:rsidRPr="003238C3" w:rsidRDefault="003238C3" w:rsidP="003238C3">
      <w:pPr>
        <w:pStyle w:val="Default"/>
        <w:jc w:val="center"/>
        <w:rPr>
          <w:sz w:val="46"/>
          <w:szCs w:val="28"/>
        </w:rPr>
      </w:pPr>
      <w:bookmarkStart w:id="0" w:name="_GoBack"/>
      <w:bookmarkEnd w:id="0"/>
      <w:r w:rsidRPr="003238C3">
        <w:rPr>
          <w:b/>
          <w:bCs/>
          <w:i/>
          <w:iCs/>
          <w:sz w:val="57"/>
          <w:szCs w:val="39"/>
        </w:rPr>
        <w:t>compliments today</w:t>
      </w:r>
    </w:p>
    <w:p w:rsidR="00A75FFC" w:rsidRDefault="003238C3"/>
    <w:sectPr w:rsidR="00A75FFC" w:rsidSect="00A15477">
      <w:pgSz w:w="11905" w:h="17337"/>
      <w:pgMar w:top="1277" w:right="52" w:bottom="790" w:left="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C3"/>
    <w:rsid w:val="003238C3"/>
    <w:rsid w:val="00490274"/>
    <w:rsid w:val="004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61D7"/>
  <w15:chartTrackingRefBased/>
  <w15:docId w15:val="{31B374CE-3D48-4EF6-86C3-8ADCA21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8C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856F-3126-424E-BBC5-25EEF9E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29187BA5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McGavigan</dc:creator>
  <cp:keywords/>
  <dc:description/>
  <cp:lastModifiedBy>Margaret McGavigan</cp:lastModifiedBy>
  <cp:revision>1</cp:revision>
  <dcterms:created xsi:type="dcterms:W3CDTF">2018-10-01T10:06:00Z</dcterms:created>
  <dcterms:modified xsi:type="dcterms:W3CDTF">2018-10-01T10:11:00Z</dcterms:modified>
</cp:coreProperties>
</file>